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2BC3" w14:textId="19991BE3" w:rsidR="00082D10" w:rsidRPr="005F0CE4" w:rsidRDefault="00082D10" w:rsidP="00B37B58">
      <w:pPr>
        <w:jc w:val="both"/>
        <w:rPr>
          <w:lang w:val="sr-Cyrl-RS"/>
        </w:rPr>
      </w:pPr>
    </w:p>
    <w:p w14:paraId="531E0179" w14:textId="11E66F7D" w:rsidR="00D3473E" w:rsidRPr="00D3473E" w:rsidRDefault="00D3473E" w:rsidP="00B37B58">
      <w:pPr>
        <w:jc w:val="both"/>
        <w:rPr>
          <w:lang w:val="ru-RU"/>
        </w:rPr>
      </w:pPr>
      <w:r w:rsidRPr="00D3473E">
        <w:rPr>
          <w:lang w:val="ru-RU"/>
        </w:rPr>
        <w:t>На иницијативу Министарства културе Републике Србије, Завод за проучавање културног развитка расписује јавни позив за</w:t>
      </w:r>
    </w:p>
    <w:p w14:paraId="412B6E3A" w14:textId="77777777" w:rsidR="00D3473E" w:rsidRPr="00D3473E" w:rsidRDefault="00D3473E" w:rsidP="00B37B58">
      <w:pPr>
        <w:jc w:val="both"/>
        <w:rPr>
          <w:lang w:val="ru-RU"/>
        </w:rPr>
      </w:pPr>
    </w:p>
    <w:p w14:paraId="3A3076CB" w14:textId="77777777" w:rsidR="00D3473E" w:rsidRPr="00D3473E" w:rsidRDefault="00D3473E" w:rsidP="00B37B58">
      <w:pPr>
        <w:jc w:val="center"/>
        <w:rPr>
          <w:b/>
          <w:bCs/>
          <w:lang w:val="ru-RU"/>
        </w:rPr>
      </w:pPr>
      <w:r w:rsidRPr="00D3473E">
        <w:rPr>
          <w:b/>
          <w:bCs/>
          <w:lang w:val="ru-RU"/>
        </w:rPr>
        <w:t>Књижевни конкурс</w:t>
      </w:r>
    </w:p>
    <w:p w14:paraId="704A2DC6" w14:textId="1B9C3060" w:rsidR="00D3473E" w:rsidRPr="00504C02" w:rsidRDefault="00D3473E" w:rsidP="00B37B58">
      <w:pPr>
        <w:jc w:val="center"/>
        <w:rPr>
          <w:b/>
          <w:bCs/>
          <w:lang w:val="ru-RU"/>
        </w:rPr>
      </w:pPr>
      <w:r w:rsidRPr="00D3473E">
        <w:rPr>
          <w:b/>
          <w:bCs/>
          <w:lang w:val="ru-RU"/>
        </w:rPr>
        <w:t>„НОВИЦА ТАДИЋ</w:t>
      </w:r>
      <w:r w:rsidR="00504C02" w:rsidRPr="00504C02">
        <w:rPr>
          <w:b/>
          <w:bCs/>
          <w:lang w:val="ru-RU"/>
        </w:rPr>
        <w:t>”</w:t>
      </w:r>
    </w:p>
    <w:p w14:paraId="68CAF193" w14:textId="77777777" w:rsidR="00D3473E" w:rsidRPr="00D3473E" w:rsidRDefault="00D3473E" w:rsidP="00B37B58">
      <w:pPr>
        <w:jc w:val="center"/>
        <w:rPr>
          <w:b/>
          <w:bCs/>
          <w:lang w:val="ru-RU"/>
        </w:rPr>
      </w:pPr>
      <w:r w:rsidRPr="00D3473E">
        <w:rPr>
          <w:b/>
          <w:bCs/>
          <w:lang w:val="ru-RU"/>
        </w:rPr>
        <w:t>за младе песнике</w:t>
      </w:r>
    </w:p>
    <w:p w14:paraId="4CA27CED" w14:textId="77777777" w:rsidR="00D3473E" w:rsidRPr="00D3473E" w:rsidRDefault="00D3473E" w:rsidP="00B37B58">
      <w:pPr>
        <w:jc w:val="both"/>
        <w:rPr>
          <w:lang w:val="ru-RU"/>
        </w:rPr>
      </w:pPr>
    </w:p>
    <w:p w14:paraId="109F78DA" w14:textId="77777777" w:rsidR="00D3473E" w:rsidRPr="00D3473E" w:rsidRDefault="00D3473E" w:rsidP="00B37B58">
      <w:pPr>
        <w:jc w:val="both"/>
        <w:rPr>
          <w:lang w:val="ru-RU"/>
        </w:rPr>
      </w:pPr>
      <w:r w:rsidRPr="00D3473E">
        <w:rPr>
          <w:lang w:val="ru-RU"/>
        </w:rPr>
        <w:t>Конкурс се расписује у знак сећања на песника Новицу Тадића, чији је опус обележио српску поезију на размеђу 20. и 21. века и чији ауторски статус превладава све поетичке и друге поделе на актуелној књижевној сцени, а у циљу подстицања стваралаштва младих песника на српском језику. Конкурс је први пут расписан 2018. године.</w:t>
      </w:r>
    </w:p>
    <w:p w14:paraId="50EBF41F" w14:textId="77777777" w:rsidR="00D3473E" w:rsidRPr="00D3473E" w:rsidRDefault="00D3473E" w:rsidP="00B37B58">
      <w:pPr>
        <w:jc w:val="both"/>
        <w:rPr>
          <w:lang w:val="ru-RU"/>
        </w:rPr>
      </w:pPr>
    </w:p>
    <w:p w14:paraId="07013A8F" w14:textId="5E655823" w:rsidR="00D3473E" w:rsidRPr="00D3473E" w:rsidRDefault="00D3473E" w:rsidP="00B37B58">
      <w:pPr>
        <w:jc w:val="both"/>
        <w:rPr>
          <w:lang w:val="ru-RU"/>
        </w:rPr>
      </w:pPr>
      <w:r w:rsidRPr="00D3473E">
        <w:rPr>
          <w:lang w:val="ru-RU"/>
        </w:rPr>
        <w:t>Право учешћа на конкурсу имају песници који у тренутку расписивања конкурса нису навршили више од 35 година живота и који пишу на српском језику, без обзира у којој држави живе.</w:t>
      </w:r>
    </w:p>
    <w:p w14:paraId="553025A3" w14:textId="77777777" w:rsidR="00D3473E" w:rsidRPr="00D3473E" w:rsidRDefault="00D3473E" w:rsidP="00B37B58">
      <w:pPr>
        <w:jc w:val="both"/>
        <w:rPr>
          <w:lang w:val="ru-RU"/>
        </w:rPr>
      </w:pPr>
    </w:p>
    <w:p w14:paraId="3320C611" w14:textId="27EBBE2E" w:rsidR="00D3473E" w:rsidRPr="00D3473E" w:rsidRDefault="00D3473E" w:rsidP="00B37B58">
      <w:pPr>
        <w:jc w:val="both"/>
        <w:rPr>
          <w:lang w:val="ru-RU"/>
        </w:rPr>
      </w:pPr>
      <w:r w:rsidRPr="00D3473E">
        <w:rPr>
          <w:lang w:val="ru-RU"/>
        </w:rPr>
        <w:t xml:space="preserve">Необјављене рукописе песничких збирки, обима до 80 ауторских страница, аутори треба да доставе искључиво </w:t>
      </w:r>
      <w:r w:rsidR="009736A5">
        <w:rPr>
          <w:lang w:val="sr-Cyrl-RS"/>
        </w:rPr>
        <w:t xml:space="preserve">електронском </w:t>
      </w:r>
      <w:r w:rsidRPr="00D3473E">
        <w:rPr>
          <w:lang w:val="ru-RU"/>
        </w:rPr>
        <w:t xml:space="preserve">поштом, </w:t>
      </w:r>
      <w:r w:rsidR="009736A5">
        <w:rPr>
          <w:lang w:val="ru-RU"/>
        </w:rPr>
        <w:t xml:space="preserve">у ПДФ формату </w:t>
      </w:r>
      <w:r w:rsidRPr="00D3473E">
        <w:rPr>
          <w:lang w:val="ru-RU"/>
        </w:rPr>
        <w:t>са назнаком: Конкурс „Новица Тадић</w:t>
      </w:r>
      <w:r w:rsidR="00504C02" w:rsidRPr="00504C02">
        <w:rPr>
          <w:lang w:val="ru-RU"/>
        </w:rPr>
        <w:t>”</w:t>
      </w:r>
      <w:r w:rsidRPr="00D3473E">
        <w:rPr>
          <w:lang w:val="ru-RU"/>
        </w:rPr>
        <w:t>. Радови се потписују шифром, на првој страни рукописа, изнад наслова</w:t>
      </w:r>
      <w:r w:rsidR="00807DD0">
        <w:rPr>
          <w:lang w:val="ru-RU"/>
        </w:rPr>
        <w:t xml:space="preserve"> збирке</w:t>
      </w:r>
      <w:r w:rsidRPr="00D3473E">
        <w:rPr>
          <w:lang w:val="ru-RU"/>
        </w:rPr>
        <w:t xml:space="preserve">. Уз </w:t>
      </w:r>
      <w:r w:rsidR="009736A5">
        <w:rPr>
          <w:lang w:val="ru-RU"/>
        </w:rPr>
        <w:t>документ са рукописом</w:t>
      </w:r>
      <w:r w:rsidR="00F70C1C">
        <w:rPr>
          <w:lang w:val="ru-RU"/>
        </w:rPr>
        <w:t>, у</w:t>
      </w:r>
      <w:r w:rsidR="009736A5">
        <w:rPr>
          <w:lang w:val="ru-RU"/>
        </w:rPr>
        <w:t>з исто електронско писмо</w:t>
      </w:r>
      <w:r w:rsidR="00F70C1C">
        <w:rPr>
          <w:lang w:val="ru-RU"/>
        </w:rPr>
        <w:t>,</w:t>
      </w:r>
      <w:r w:rsidRPr="00D3473E">
        <w:rPr>
          <w:lang w:val="ru-RU"/>
        </w:rPr>
        <w:t xml:space="preserve"> </w:t>
      </w:r>
      <w:r w:rsidR="009736A5">
        <w:rPr>
          <w:lang w:val="ru-RU"/>
        </w:rPr>
        <w:t xml:space="preserve">аутори у </w:t>
      </w:r>
      <w:r w:rsidR="00504C02">
        <w:rPr>
          <w:lang w:val="sr-Cyrl-RS"/>
        </w:rPr>
        <w:t>ПДФ</w:t>
      </w:r>
      <w:r w:rsidR="009736A5">
        <w:rPr>
          <w:lang w:val="sr-Latn-RS"/>
        </w:rPr>
        <w:t xml:space="preserve"> </w:t>
      </w:r>
      <w:r w:rsidR="009736A5">
        <w:rPr>
          <w:lang w:val="sr-Cyrl-RS"/>
        </w:rPr>
        <w:t xml:space="preserve">формату треба да </w:t>
      </w:r>
      <w:r w:rsidRPr="00D3473E">
        <w:rPr>
          <w:lang w:val="ru-RU"/>
        </w:rPr>
        <w:t>достав</w:t>
      </w:r>
      <w:r w:rsidR="009736A5">
        <w:rPr>
          <w:lang w:val="ru-RU"/>
        </w:rPr>
        <w:t>е</w:t>
      </w:r>
      <w:r w:rsidRPr="00D3473E">
        <w:rPr>
          <w:lang w:val="ru-RU"/>
        </w:rPr>
        <w:t xml:space="preserve"> решење шифре, са следећим подацима: шифра, име и презиме, адреса, број телефона, електронска адреса и година рођења.</w:t>
      </w:r>
      <w:r w:rsidR="00F70C1C">
        <w:rPr>
          <w:lang w:val="ru-RU"/>
        </w:rPr>
        <w:t xml:space="preserve"> Шифра може представљати реч, фразу, синтагму или комбинацију бројева и бирају је сами аутори.</w:t>
      </w:r>
    </w:p>
    <w:p w14:paraId="0B5B4A94" w14:textId="77777777" w:rsidR="00D3473E" w:rsidRPr="00D3473E" w:rsidRDefault="00D3473E" w:rsidP="00B37B58">
      <w:pPr>
        <w:jc w:val="both"/>
        <w:rPr>
          <w:lang w:val="ru-RU"/>
        </w:rPr>
      </w:pPr>
    </w:p>
    <w:p w14:paraId="4848BF6B" w14:textId="675BFE94" w:rsidR="00D3473E" w:rsidRPr="00B37B58" w:rsidRDefault="00D3473E" w:rsidP="00B37B58">
      <w:pPr>
        <w:jc w:val="both"/>
        <w:rPr>
          <w:lang w:val="sr-Cyrl-RS"/>
        </w:rPr>
      </w:pPr>
      <w:r w:rsidRPr="00D3473E">
        <w:rPr>
          <w:lang w:val="ru-RU"/>
        </w:rPr>
        <w:t xml:space="preserve">Аутор на конкурс може послати само један рукопис. Раније објављивани и награђивани радови, </w:t>
      </w:r>
      <w:r w:rsidR="00B37B58">
        <w:rPr>
          <w:lang w:val="ru-RU"/>
        </w:rPr>
        <w:t xml:space="preserve">радови ранијих добитника награде </w:t>
      </w:r>
      <w:r w:rsidR="00B37B58">
        <w:rPr>
          <w:lang w:val="sr-Cyrl-RS"/>
        </w:rPr>
        <w:t>„</w:t>
      </w:r>
      <w:r w:rsidR="00B37B58">
        <w:rPr>
          <w:lang w:val="ru-RU"/>
        </w:rPr>
        <w:t>Новица Тадић</w:t>
      </w:r>
      <w:r w:rsidR="00504C02" w:rsidRPr="00504C02">
        <w:rPr>
          <w:lang w:val="ru-RU"/>
        </w:rPr>
        <w:t>”</w:t>
      </w:r>
      <w:r w:rsidR="00B37B58">
        <w:rPr>
          <w:lang w:val="ru-RU"/>
        </w:rPr>
        <w:t xml:space="preserve">, </w:t>
      </w:r>
      <w:r w:rsidR="006B3516">
        <w:rPr>
          <w:lang w:val="sr-Cyrl-RS"/>
        </w:rPr>
        <w:t xml:space="preserve">појединачне песме, </w:t>
      </w:r>
      <w:r w:rsidRPr="00D3473E">
        <w:rPr>
          <w:lang w:val="ru-RU"/>
        </w:rPr>
        <w:t>избори из претходно објављиваних збирки песама</w:t>
      </w:r>
      <w:r w:rsidR="00702519">
        <w:rPr>
          <w:lang w:val="ru-RU"/>
        </w:rPr>
        <w:t>, некомплетне пријаве</w:t>
      </w:r>
      <w:r w:rsidRPr="00D3473E">
        <w:rPr>
          <w:lang w:val="ru-RU"/>
        </w:rPr>
        <w:t xml:space="preserve"> и радови потписани именом и презименом уместо шифром неће бити узимани у обзир.</w:t>
      </w:r>
      <w:r w:rsidR="00B37B58" w:rsidRPr="00B37B58">
        <w:rPr>
          <w:lang w:val="ru-RU"/>
        </w:rPr>
        <w:t xml:space="preserve"> </w:t>
      </w:r>
    </w:p>
    <w:p w14:paraId="29E459CB" w14:textId="77777777" w:rsidR="00D3473E" w:rsidRPr="00D3473E" w:rsidRDefault="00D3473E" w:rsidP="00B37B58">
      <w:pPr>
        <w:jc w:val="both"/>
        <w:rPr>
          <w:lang w:val="ru-RU"/>
        </w:rPr>
      </w:pPr>
    </w:p>
    <w:p w14:paraId="38558621" w14:textId="1C710A2F" w:rsidR="00D3473E" w:rsidRPr="00D3473E" w:rsidRDefault="009736A5" w:rsidP="00B37B58">
      <w:pPr>
        <w:jc w:val="both"/>
        <w:rPr>
          <w:lang w:val="ru-RU"/>
        </w:rPr>
      </w:pPr>
      <w:r>
        <w:rPr>
          <w:lang w:val="ru-RU"/>
        </w:rPr>
        <w:t xml:space="preserve">Рукописи ће члановима комисије бити прослеђени </w:t>
      </w:r>
      <w:r w:rsidR="00515858">
        <w:rPr>
          <w:lang w:val="ru-RU"/>
        </w:rPr>
        <w:t xml:space="preserve">под шифром, </w:t>
      </w:r>
      <w:r>
        <w:rPr>
          <w:lang w:val="ru-RU"/>
        </w:rPr>
        <w:t xml:space="preserve">без података о ауторима. </w:t>
      </w:r>
      <w:r w:rsidR="00D3473E" w:rsidRPr="00D3473E">
        <w:rPr>
          <w:lang w:val="ru-RU"/>
        </w:rPr>
        <w:t xml:space="preserve">Петочлана комисија ће прегледати све приспеле радове и изабрати </w:t>
      </w:r>
      <w:r w:rsidR="00B37B58">
        <w:rPr>
          <w:lang w:val="ru-RU"/>
        </w:rPr>
        <w:t>један рукопис</w:t>
      </w:r>
      <w:r w:rsidR="00D3473E" w:rsidRPr="00D3473E">
        <w:rPr>
          <w:lang w:val="ru-RU"/>
        </w:rPr>
        <w:t>, а резултат конкурса ће бити објављени најкасније до 17. јула 202</w:t>
      </w:r>
      <w:r w:rsidR="00504C02">
        <w:rPr>
          <w:lang w:val="ru-RU"/>
        </w:rPr>
        <w:t>4</w:t>
      </w:r>
      <w:r w:rsidR="00D3473E" w:rsidRPr="00D3473E">
        <w:rPr>
          <w:lang w:val="ru-RU"/>
        </w:rPr>
        <w:t>. године, дана рођења Новице Тадића.</w:t>
      </w:r>
    </w:p>
    <w:p w14:paraId="44078178" w14:textId="77777777" w:rsidR="00D3473E" w:rsidRPr="00D3473E" w:rsidRDefault="00D3473E" w:rsidP="00B37B58">
      <w:pPr>
        <w:jc w:val="both"/>
        <w:rPr>
          <w:lang w:val="ru-RU"/>
        </w:rPr>
      </w:pPr>
    </w:p>
    <w:p w14:paraId="6EFEBE7E" w14:textId="5339AD33" w:rsidR="00D3473E" w:rsidRPr="00004028" w:rsidRDefault="00D3473E" w:rsidP="00B37B58">
      <w:pPr>
        <w:jc w:val="both"/>
        <w:rPr>
          <w:lang w:val="ru-RU"/>
        </w:rPr>
      </w:pPr>
      <w:r w:rsidRPr="00D3473E">
        <w:rPr>
          <w:lang w:val="ru-RU"/>
        </w:rPr>
        <w:t>Добитни</w:t>
      </w:r>
      <w:r w:rsidR="00B37B58">
        <w:rPr>
          <w:lang w:val="ru-RU"/>
        </w:rPr>
        <w:t>к</w:t>
      </w:r>
      <w:r w:rsidRPr="00D3473E">
        <w:rPr>
          <w:lang w:val="ru-RU"/>
        </w:rPr>
        <w:t xml:space="preserve"> ће бити награђен плакетом са ликом Новице Тадића, објављивањем награђен</w:t>
      </w:r>
      <w:r w:rsidR="006B3516">
        <w:rPr>
          <w:lang w:val="sr-Cyrl-RS"/>
        </w:rPr>
        <w:t>ог</w:t>
      </w:r>
      <w:r w:rsidRPr="00D3473E">
        <w:rPr>
          <w:lang w:val="ru-RU"/>
        </w:rPr>
        <w:t xml:space="preserve"> рукописа у оквиру едиције „Присуства</w:t>
      </w:r>
      <w:r w:rsidR="00504C02" w:rsidRPr="00504C02">
        <w:rPr>
          <w:lang w:val="ru-RU"/>
        </w:rPr>
        <w:t>”</w:t>
      </w:r>
      <w:r w:rsidRPr="00D3473E">
        <w:rPr>
          <w:lang w:val="ru-RU"/>
        </w:rPr>
        <w:t xml:space="preserve">, названој по првој песничкој збирци Новице Тадића, покренутој у оквиру издавачке делатности Завода за проучавање културног развитка, као и новчаним износом, који ће бити исплаћен у виду </w:t>
      </w:r>
      <w:r w:rsidR="00867C2B" w:rsidRPr="00004028">
        <w:rPr>
          <w:lang w:val="ru-RU"/>
        </w:rPr>
        <w:t xml:space="preserve">накнаде за награђени рукопис у износу од </w:t>
      </w:r>
      <w:r w:rsidR="00222DAF" w:rsidRPr="00004028">
        <w:rPr>
          <w:lang w:val="ru-RU"/>
        </w:rPr>
        <w:t>100</w:t>
      </w:r>
      <w:r w:rsidR="00867C2B" w:rsidRPr="00004028">
        <w:rPr>
          <w:lang w:val="ru-RU"/>
        </w:rPr>
        <w:t>.</w:t>
      </w:r>
      <w:r w:rsidR="00222DAF" w:rsidRPr="00004028">
        <w:rPr>
          <w:lang w:val="ru-RU"/>
        </w:rPr>
        <w:t>000,00 динара.</w:t>
      </w:r>
    </w:p>
    <w:p w14:paraId="3DDEE92D" w14:textId="77777777" w:rsidR="00D3473E" w:rsidRPr="00867C2B" w:rsidRDefault="00D3473E" w:rsidP="00B37B58">
      <w:pPr>
        <w:jc w:val="both"/>
        <w:rPr>
          <w:color w:val="FF0000"/>
          <w:lang w:val="ru-RU"/>
        </w:rPr>
      </w:pPr>
    </w:p>
    <w:p w14:paraId="2BA43180" w14:textId="50718EBA" w:rsidR="00D3473E" w:rsidRPr="00D3473E" w:rsidRDefault="00D3473E" w:rsidP="00B37B58">
      <w:pPr>
        <w:jc w:val="both"/>
        <w:rPr>
          <w:lang w:val="ru-RU"/>
        </w:rPr>
      </w:pPr>
      <w:r w:rsidRPr="00D3473E">
        <w:rPr>
          <w:lang w:val="ru-RU"/>
        </w:rPr>
        <w:t xml:space="preserve">Рок за слање рукописа је </w:t>
      </w:r>
      <w:r w:rsidR="00600546">
        <w:rPr>
          <w:lang w:val="sr-Latn-RS"/>
        </w:rPr>
        <w:t>2</w:t>
      </w:r>
      <w:r w:rsidR="00264ABD">
        <w:rPr>
          <w:lang w:val="sr-Latn-RS"/>
        </w:rPr>
        <w:t>2</w:t>
      </w:r>
      <w:r w:rsidR="00140686">
        <w:rPr>
          <w:lang w:val="ru-RU"/>
        </w:rPr>
        <w:t>.</w:t>
      </w:r>
      <w:r w:rsidR="00CE0E49">
        <w:rPr>
          <w:lang w:val="ru-RU"/>
        </w:rPr>
        <w:t xml:space="preserve"> април</w:t>
      </w:r>
      <w:r w:rsidRPr="00D3473E">
        <w:rPr>
          <w:lang w:val="ru-RU"/>
        </w:rPr>
        <w:t xml:space="preserve"> 202</w:t>
      </w:r>
      <w:r w:rsidR="00600546">
        <w:rPr>
          <w:lang w:val="sr-Latn-RS"/>
        </w:rPr>
        <w:t>4</w:t>
      </w:r>
      <w:r w:rsidRPr="00D3473E">
        <w:rPr>
          <w:lang w:val="ru-RU"/>
        </w:rPr>
        <w:t>. године.</w:t>
      </w:r>
    </w:p>
    <w:p w14:paraId="550BC049" w14:textId="77777777" w:rsidR="00D3473E" w:rsidRPr="00D3473E" w:rsidRDefault="00D3473E" w:rsidP="00B37B58">
      <w:pPr>
        <w:jc w:val="both"/>
        <w:rPr>
          <w:lang w:val="ru-RU"/>
        </w:rPr>
      </w:pPr>
    </w:p>
    <w:p w14:paraId="350BC0BA" w14:textId="48BB8B1A" w:rsidR="00D3473E" w:rsidRPr="00D3473E" w:rsidRDefault="009736A5" w:rsidP="00B37B58">
      <w:pPr>
        <w:jc w:val="both"/>
        <w:rPr>
          <w:lang w:val="ru-RU"/>
        </w:rPr>
      </w:pPr>
      <w:r>
        <w:rPr>
          <w:lang w:val="ru-RU"/>
        </w:rPr>
        <w:t>Р</w:t>
      </w:r>
      <w:r w:rsidR="000A2E6A">
        <w:rPr>
          <w:lang w:val="ru-RU"/>
        </w:rPr>
        <w:t>укопис</w:t>
      </w:r>
      <w:r>
        <w:rPr>
          <w:lang w:val="ru-RU"/>
        </w:rPr>
        <w:t xml:space="preserve">и се шаљу искључиво </w:t>
      </w:r>
      <w:r w:rsidR="000A2E6A">
        <w:rPr>
          <w:lang w:val="ru-RU"/>
        </w:rPr>
        <w:t>н</w:t>
      </w:r>
      <w:r>
        <w:rPr>
          <w:lang w:val="ru-RU"/>
        </w:rPr>
        <w:t>а</w:t>
      </w:r>
      <w:r w:rsidR="00D3473E" w:rsidRPr="00D3473E">
        <w:rPr>
          <w:lang w:val="ru-RU"/>
        </w:rPr>
        <w:t xml:space="preserve"> електронс</w:t>
      </w:r>
      <w:r w:rsidR="000A2E6A">
        <w:rPr>
          <w:lang w:val="ru-RU"/>
        </w:rPr>
        <w:t>к</w:t>
      </w:r>
      <w:r>
        <w:rPr>
          <w:lang w:val="ru-RU"/>
        </w:rPr>
        <w:t>у</w:t>
      </w:r>
      <w:r w:rsidR="00D3473E" w:rsidRPr="00D3473E">
        <w:rPr>
          <w:lang w:val="ru-RU"/>
        </w:rPr>
        <w:t xml:space="preserve"> адрес</w:t>
      </w:r>
      <w:r w:rsidR="000A2E6A">
        <w:rPr>
          <w:lang w:val="ru-RU"/>
        </w:rPr>
        <w:t>у</w:t>
      </w:r>
      <w:r w:rsidR="00D3473E" w:rsidRPr="00D3473E">
        <w:rPr>
          <w:lang w:val="ru-RU"/>
        </w:rPr>
        <w:t xml:space="preserve"> </w:t>
      </w:r>
      <w:r w:rsidR="006B3516">
        <w:t>nagradanovicatadic</w:t>
      </w:r>
      <w:r w:rsidR="00D3473E" w:rsidRPr="00D3473E">
        <w:rPr>
          <w:lang w:val="ru-RU"/>
        </w:rPr>
        <w:t>@</w:t>
      </w:r>
      <w:r w:rsidR="00D3473E">
        <w:t>zaprokul</w:t>
      </w:r>
      <w:r w:rsidR="00D3473E" w:rsidRPr="00D3473E">
        <w:rPr>
          <w:lang w:val="ru-RU"/>
        </w:rPr>
        <w:t>.</w:t>
      </w:r>
      <w:r w:rsidR="00D3473E">
        <w:t>org</w:t>
      </w:r>
      <w:r w:rsidR="00D3473E" w:rsidRPr="00D3473E">
        <w:rPr>
          <w:lang w:val="ru-RU"/>
        </w:rPr>
        <w:t>.</w:t>
      </w:r>
      <w:r w:rsidR="00D3473E">
        <w:t>rs</w:t>
      </w:r>
      <w:r>
        <w:rPr>
          <w:lang w:val="sr-Cyrl-RS"/>
        </w:rPr>
        <w:t>, Све додатне информације о конкурсу</w:t>
      </w:r>
      <w:r w:rsidR="000A2E6A">
        <w:rPr>
          <w:lang w:val="sr-Cyrl-RS"/>
        </w:rPr>
        <w:t xml:space="preserve"> могуће је добити путем исте електр</w:t>
      </w:r>
      <w:r w:rsidR="00515858">
        <w:rPr>
          <w:lang w:val="sr-Cyrl-RS"/>
        </w:rPr>
        <w:t>онс</w:t>
      </w:r>
      <w:r w:rsidR="000A2E6A">
        <w:rPr>
          <w:lang w:val="sr-Cyrl-RS"/>
        </w:rPr>
        <w:t>ке адресе</w:t>
      </w:r>
      <w:r w:rsidR="00D3473E" w:rsidRPr="00D3473E">
        <w:rPr>
          <w:lang w:val="ru-RU"/>
        </w:rPr>
        <w:t xml:space="preserve"> или на телефон 011 2637 565.</w:t>
      </w:r>
    </w:p>
    <w:sectPr w:rsidR="00D3473E" w:rsidRPr="00D3473E" w:rsidSect="008F4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5AA4" w14:textId="77777777" w:rsidR="008F4AAA" w:rsidRDefault="008F4AAA" w:rsidP="00D37DB8">
      <w:r>
        <w:separator/>
      </w:r>
    </w:p>
  </w:endnote>
  <w:endnote w:type="continuationSeparator" w:id="0">
    <w:p w14:paraId="72555145" w14:textId="77777777" w:rsidR="008F4AAA" w:rsidRDefault="008F4AAA" w:rsidP="00D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CB0" w14:textId="77777777" w:rsidR="00785805" w:rsidRDefault="00785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BE55" w14:textId="77777777" w:rsidR="00785805" w:rsidRDefault="00785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6EDD" w14:textId="77777777" w:rsidR="00785805" w:rsidRDefault="0078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A589" w14:textId="77777777" w:rsidR="008F4AAA" w:rsidRDefault="008F4AAA" w:rsidP="00D37DB8">
      <w:r>
        <w:separator/>
      </w:r>
    </w:p>
  </w:footnote>
  <w:footnote w:type="continuationSeparator" w:id="0">
    <w:p w14:paraId="348D8F7C" w14:textId="77777777" w:rsidR="008F4AAA" w:rsidRDefault="008F4AAA" w:rsidP="00D3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2A7F" w14:textId="77777777" w:rsidR="00785805" w:rsidRDefault="00785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1317" w14:textId="20FD5A56" w:rsidR="00D37DB8" w:rsidRPr="00E1346E" w:rsidRDefault="00D3473E" w:rsidP="00613817">
    <w:pPr>
      <w:pStyle w:val="Header"/>
      <w:tabs>
        <w:tab w:val="clear" w:pos="4680"/>
        <w:tab w:val="clear" w:pos="9360"/>
      </w:tabs>
      <w:ind w:left="568"/>
      <w:rPr>
        <w:b/>
        <w:sz w:val="14"/>
        <w:szCs w:val="14"/>
        <w:lang w:val="sr-Latn-CS"/>
      </w:rPr>
    </w:pPr>
    <w:r w:rsidRPr="00E1346E">
      <w:rPr>
        <w:b/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1B7AA533" wp14:editId="58752445">
          <wp:simplePos x="0" y="0"/>
          <wp:positionH relativeFrom="margin">
            <wp:posOffset>2693035</wp:posOffset>
          </wp:positionH>
          <wp:positionV relativeFrom="page">
            <wp:posOffset>540385</wp:posOffset>
          </wp:positionV>
          <wp:extent cx="762000" cy="647700"/>
          <wp:effectExtent l="0" t="0" r="0" b="0"/>
          <wp:wrapNone/>
          <wp:docPr id="1" name="Picture 0" descr="Gri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if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17">
      <w:rPr>
        <w:b/>
        <w:sz w:val="14"/>
        <w:szCs w:val="14"/>
        <w:lang w:val="sr-Latn-RS"/>
      </w:rPr>
      <w:t xml:space="preserve">    </w:t>
    </w:r>
    <w:r w:rsidR="00266547" w:rsidRPr="00E1346E">
      <w:rPr>
        <w:b/>
        <w:sz w:val="14"/>
        <w:szCs w:val="14"/>
        <w:lang w:val="sr-Cyrl-CS"/>
      </w:rPr>
      <w:t>ЗАВОД ЗА ПРОУЧАВАЊЕ КУЛТУРНОГ РАЗВИТКА</w:t>
    </w:r>
    <w:r w:rsidR="00266547" w:rsidRPr="00E1346E">
      <w:rPr>
        <w:b/>
        <w:sz w:val="14"/>
        <w:szCs w:val="14"/>
      </w:rPr>
      <w:tab/>
    </w:r>
    <w:r w:rsidR="00266547" w:rsidRPr="00E1346E">
      <w:rPr>
        <w:b/>
        <w:sz w:val="14"/>
        <w:szCs w:val="14"/>
      </w:rPr>
      <w:tab/>
    </w:r>
    <w:r w:rsidR="00266547" w:rsidRPr="00E1346E">
      <w:rPr>
        <w:b/>
        <w:sz w:val="14"/>
        <w:szCs w:val="14"/>
      </w:rPr>
      <w:tab/>
    </w:r>
    <w:r w:rsidR="00266547" w:rsidRP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613817">
      <w:rPr>
        <w:b/>
        <w:sz w:val="14"/>
        <w:szCs w:val="14"/>
      </w:rPr>
      <w:t xml:space="preserve">  </w:t>
    </w:r>
    <w:r w:rsidR="0033277E" w:rsidRPr="00E1346E">
      <w:rPr>
        <w:b/>
        <w:sz w:val="14"/>
        <w:szCs w:val="14"/>
      </w:rPr>
      <w:t>INSTITUTE FOR CULTURAL DEVELOPMENT RESEARCH</w:t>
    </w:r>
  </w:p>
  <w:p w14:paraId="7AAA53C9" w14:textId="77777777" w:rsidR="00E1346E" w:rsidRDefault="00613817" w:rsidP="00613817">
    <w:pPr>
      <w:pStyle w:val="Header"/>
      <w:tabs>
        <w:tab w:val="clear" w:pos="4680"/>
        <w:tab w:val="clear" w:pos="9360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 w:rsidR="00785805">
      <w:rPr>
        <w:b/>
        <w:sz w:val="14"/>
        <w:szCs w:val="14"/>
      </w:rPr>
      <w:t xml:space="preserve">   </w:t>
    </w:r>
    <w:r w:rsidR="00785805" w:rsidRPr="00E1346E">
      <w:rPr>
        <w:b/>
        <w:sz w:val="14"/>
        <w:szCs w:val="14"/>
        <w:lang w:val="sr-Cyrl-CS"/>
      </w:rPr>
      <w:t>РИГЕ ОД ФЕРЕ</w:t>
    </w:r>
    <w:r w:rsidR="00785805" w:rsidRPr="00E1346E">
      <w:rPr>
        <w:b/>
        <w:sz w:val="14"/>
        <w:szCs w:val="14"/>
      </w:rPr>
      <w:t xml:space="preserve"> 4</w:t>
    </w:r>
    <w:r w:rsidR="00785805">
      <w:rPr>
        <w:b/>
        <w:sz w:val="14"/>
        <w:szCs w:val="14"/>
      </w:rPr>
      <w:t>,</w:t>
    </w:r>
    <w:r>
      <w:rPr>
        <w:b/>
        <w:sz w:val="14"/>
        <w:szCs w:val="14"/>
      </w:rPr>
      <w:t xml:space="preserve"> </w:t>
    </w:r>
    <w:r w:rsidR="00D37DB8" w:rsidRPr="00E1346E">
      <w:rPr>
        <w:b/>
        <w:sz w:val="14"/>
        <w:szCs w:val="14"/>
      </w:rPr>
      <w:t xml:space="preserve">11000 </w:t>
    </w:r>
    <w:r w:rsidR="00266547" w:rsidRPr="00E1346E">
      <w:rPr>
        <w:b/>
        <w:sz w:val="14"/>
        <w:szCs w:val="14"/>
        <w:lang w:val="sr-Cyrl-CS"/>
      </w:rPr>
      <w:t>БЕОГРАД</w:t>
    </w:r>
    <w:r w:rsidR="00D37DB8" w:rsidRPr="00E1346E">
      <w:rPr>
        <w:b/>
        <w:sz w:val="14"/>
        <w:szCs w:val="14"/>
      </w:rPr>
      <w:t xml:space="preserve">, </w:t>
    </w:r>
    <w:r w:rsidRPr="00E1346E">
      <w:rPr>
        <w:b/>
        <w:sz w:val="14"/>
        <w:szCs w:val="14"/>
        <w:lang w:val="sr-Cyrl-CS"/>
      </w:rPr>
      <w:t>РЕПУБЛИКА СРБИЈА</w:t>
    </w:r>
    <w:r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>
      <w:rPr>
        <w:b/>
        <w:sz w:val="14"/>
        <w:szCs w:val="14"/>
      </w:rPr>
      <w:t xml:space="preserve">  </w:t>
    </w:r>
    <w:r w:rsidR="00785805" w:rsidRPr="00E1346E">
      <w:rPr>
        <w:b/>
        <w:sz w:val="14"/>
        <w:szCs w:val="14"/>
      </w:rPr>
      <w:t>RIGE OD FERE 4</w:t>
    </w:r>
    <w:r w:rsidR="00785805">
      <w:rPr>
        <w:b/>
        <w:sz w:val="14"/>
        <w:szCs w:val="14"/>
      </w:rPr>
      <w:t xml:space="preserve">, </w:t>
    </w:r>
    <w:r w:rsidRPr="00E1346E">
      <w:rPr>
        <w:b/>
        <w:sz w:val="14"/>
        <w:szCs w:val="14"/>
      </w:rPr>
      <w:t>11000 BELGRADE, REPUBLIC OF SERBIA</w:t>
    </w:r>
  </w:p>
  <w:p w14:paraId="735D3E94" w14:textId="77777777" w:rsidR="00582DD7" w:rsidRPr="002572A0" w:rsidRDefault="00613817" w:rsidP="00582DD7">
    <w:pPr>
      <w:pStyle w:val="Header"/>
      <w:tabs>
        <w:tab w:val="clear" w:pos="4680"/>
        <w:tab w:val="clear" w:pos="9360"/>
      </w:tabs>
      <w:rPr>
        <w:b/>
        <w:sz w:val="14"/>
        <w:szCs w:val="14"/>
      </w:rPr>
    </w:pPr>
    <w:r>
      <w:rPr>
        <w:b/>
        <w:sz w:val="14"/>
        <w:szCs w:val="14"/>
        <w:lang w:val="sr-Latn-RS"/>
      </w:rPr>
      <w:t xml:space="preserve">    </w:t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>
      <w:rPr>
        <w:b/>
        <w:sz w:val="14"/>
        <w:szCs w:val="14"/>
      </w:rPr>
      <w:t xml:space="preserve">       </w:t>
    </w:r>
    <w:r>
      <w:rPr>
        <w:b/>
        <w:sz w:val="14"/>
        <w:szCs w:val="14"/>
        <w:lang w:val="sr-Latn-RS"/>
      </w:rPr>
      <w:t xml:space="preserve"> </w:t>
    </w:r>
    <w:r w:rsidRPr="00E1346E">
      <w:rPr>
        <w:b/>
        <w:sz w:val="14"/>
        <w:szCs w:val="14"/>
        <w:lang w:val="sr-Cyrl-CS"/>
      </w:rPr>
      <w:t>Т</w:t>
    </w:r>
    <w:r>
      <w:rPr>
        <w:b/>
        <w:sz w:val="14"/>
        <w:szCs w:val="14"/>
        <w:lang w:val="sr-Cyrl-RS"/>
      </w:rPr>
      <w:t>ЕЛ</w:t>
    </w:r>
    <w:r>
      <w:rPr>
        <w:b/>
        <w:sz w:val="14"/>
        <w:szCs w:val="14"/>
        <w:lang w:val="sr-Latn-RS"/>
      </w:rPr>
      <w:t>:</w:t>
    </w:r>
    <w:r w:rsidRPr="00E1346E">
      <w:rPr>
        <w:b/>
        <w:sz w:val="14"/>
        <w:szCs w:val="14"/>
      </w:rPr>
      <w:t xml:space="preserve"> 011.2637.565, </w:t>
    </w:r>
    <w:r w:rsidRPr="00E1346E">
      <w:rPr>
        <w:b/>
        <w:sz w:val="14"/>
        <w:szCs w:val="14"/>
        <w:lang w:val="sr-Cyrl-CS"/>
      </w:rPr>
      <w:t>Ф</w:t>
    </w:r>
    <w:r>
      <w:rPr>
        <w:b/>
        <w:sz w:val="14"/>
        <w:szCs w:val="14"/>
        <w:lang w:val="sr-Cyrl-CS"/>
      </w:rPr>
      <w:t>АКС</w:t>
    </w:r>
    <w:r>
      <w:rPr>
        <w:b/>
        <w:sz w:val="14"/>
        <w:szCs w:val="14"/>
        <w:lang w:val="sr-Latn-RS"/>
      </w:rPr>
      <w:t>:</w:t>
    </w:r>
    <w:r w:rsidRPr="00E1346E">
      <w:rPr>
        <w:b/>
        <w:sz w:val="14"/>
        <w:szCs w:val="14"/>
      </w:rPr>
      <w:t xml:space="preserve"> </w:t>
    </w:r>
    <w:r>
      <w:rPr>
        <w:b/>
        <w:sz w:val="14"/>
        <w:szCs w:val="14"/>
      </w:rPr>
      <w:t>011.</w:t>
    </w:r>
    <w:r w:rsidRPr="00E1346E">
      <w:rPr>
        <w:b/>
        <w:sz w:val="14"/>
        <w:szCs w:val="14"/>
      </w:rPr>
      <w:t>2638.941</w:t>
    </w:r>
    <w:r w:rsidRPr="00E1346E">
      <w:rPr>
        <w:b/>
        <w:sz w:val="14"/>
        <w:szCs w:val="14"/>
      </w:rPr>
      <w:tab/>
    </w:r>
    <w:r w:rsidRPr="00E1346E">
      <w:rPr>
        <w:b/>
        <w:sz w:val="14"/>
        <w:szCs w:val="14"/>
      </w:rPr>
      <w:tab/>
    </w:r>
    <w:r w:rsidRPr="00E1346E">
      <w:rPr>
        <w:b/>
        <w:sz w:val="14"/>
        <w:szCs w:val="14"/>
      </w:rPr>
      <w:tab/>
    </w:r>
    <w:r w:rsidRPr="00E1346E">
      <w:rPr>
        <w:b/>
        <w:sz w:val="14"/>
        <w:szCs w:val="14"/>
      </w:rPr>
      <w:tab/>
    </w:r>
    <w:r>
      <w:rPr>
        <w:b/>
        <w:sz w:val="14"/>
        <w:szCs w:val="14"/>
      </w:rPr>
      <w:tab/>
      <w:t xml:space="preserve">  </w:t>
    </w:r>
    <w:r w:rsidRPr="00E1346E">
      <w:rPr>
        <w:b/>
        <w:sz w:val="14"/>
        <w:szCs w:val="14"/>
      </w:rPr>
      <w:t>P</w:t>
    </w:r>
    <w:r>
      <w:rPr>
        <w:b/>
        <w:sz w:val="14"/>
        <w:szCs w:val="14"/>
        <w:lang w:val="sr-Latn-RS"/>
      </w:rPr>
      <w:t>HONE</w:t>
    </w:r>
    <w:r>
      <w:rPr>
        <w:b/>
        <w:sz w:val="14"/>
        <w:szCs w:val="14"/>
      </w:rPr>
      <w:t>:+381 11 2637.565</w:t>
    </w:r>
    <w:r w:rsidRPr="00E1346E">
      <w:rPr>
        <w:b/>
        <w:sz w:val="14"/>
        <w:szCs w:val="14"/>
      </w:rPr>
      <w:t>, FAX</w:t>
    </w:r>
    <w:r w:rsidR="00582DD7">
      <w:rPr>
        <w:b/>
        <w:sz w:val="14"/>
        <w:szCs w:val="14"/>
      </w:rPr>
      <w:t>:</w:t>
    </w:r>
    <w:r w:rsidRPr="00E1346E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+381 11 </w:t>
    </w:r>
    <w:r w:rsidRPr="00E1346E">
      <w:rPr>
        <w:b/>
        <w:sz w:val="14"/>
        <w:szCs w:val="14"/>
      </w:rPr>
      <w:t>2638.941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 xml:space="preserve">  </w:t>
    </w:r>
    <w:r>
      <w:rPr>
        <w:b/>
        <w:sz w:val="14"/>
        <w:szCs w:val="14"/>
        <w:lang w:val="sr-Latn-RS"/>
      </w:rPr>
      <w:t xml:space="preserve">   </w:t>
    </w:r>
    <w:r w:rsidR="00266547" w:rsidRPr="00E1346E">
      <w:rPr>
        <w:b/>
        <w:sz w:val="14"/>
        <w:szCs w:val="14"/>
      </w:rPr>
      <w:tab/>
    </w:r>
    <w:r w:rsidR="00266547" w:rsidRP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E1346E">
      <w:rPr>
        <w:b/>
        <w:sz w:val="14"/>
        <w:szCs w:val="14"/>
      </w:rPr>
      <w:tab/>
    </w:r>
    <w:r w:rsidR="00582DD7">
      <w:rPr>
        <w:b/>
        <w:sz w:val="14"/>
        <w:szCs w:val="14"/>
      </w:rPr>
      <w:tab/>
    </w:r>
    <w:r w:rsidR="00582DD7">
      <w:rPr>
        <w:b/>
        <w:sz w:val="14"/>
        <w:szCs w:val="14"/>
      </w:rPr>
      <w:tab/>
    </w:r>
    <w:r w:rsidR="00582DD7">
      <w:rPr>
        <w:b/>
        <w:sz w:val="14"/>
        <w:szCs w:val="14"/>
      </w:rPr>
      <w:tab/>
    </w:r>
    <w:r w:rsidR="00582DD7">
      <w:rPr>
        <w:b/>
        <w:sz w:val="14"/>
        <w:szCs w:val="14"/>
      </w:rPr>
      <w:tab/>
      <w:t xml:space="preserve"> </w:t>
    </w:r>
    <w:hyperlink r:id="rId2" w:history="1">
      <w:r w:rsidR="00D37DB8" w:rsidRPr="00E1346E">
        <w:rPr>
          <w:rStyle w:val="Hyperlink"/>
          <w:b/>
          <w:sz w:val="14"/>
          <w:szCs w:val="14"/>
        </w:rPr>
        <w:t>info@zaprokul.org.rs</w:t>
      </w:r>
    </w:hyperlink>
    <w:r w:rsidR="00D37DB8" w:rsidRPr="00E1346E">
      <w:rPr>
        <w:b/>
        <w:sz w:val="14"/>
        <w:szCs w:val="14"/>
      </w:rPr>
      <w:t xml:space="preserve"> </w:t>
    </w:r>
    <w:r w:rsidR="00B849CC" w:rsidRPr="00E1346E">
      <w:rPr>
        <w:b/>
        <w:sz w:val="14"/>
        <w:szCs w:val="14"/>
      </w:rPr>
      <w:tab/>
    </w:r>
    <w:r w:rsidR="00B849CC" w:rsidRPr="00E1346E">
      <w:rPr>
        <w:b/>
        <w:sz w:val="14"/>
        <w:szCs w:val="14"/>
      </w:rPr>
      <w:tab/>
    </w:r>
    <w:r w:rsidR="00B849CC" w:rsidRPr="00E1346E">
      <w:rPr>
        <w:b/>
        <w:sz w:val="14"/>
        <w:szCs w:val="14"/>
      </w:rPr>
      <w:tab/>
    </w:r>
    <w:r w:rsidR="00B849CC" w:rsidRPr="00E1346E">
      <w:rPr>
        <w:b/>
        <w:sz w:val="14"/>
        <w:szCs w:val="14"/>
      </w:rPr>
      <w:tab/>
    </w:r>
    <w:r w:rsidR="00582DD7">
      <w:rPr>
        <w:b/>
        <w:sz w:val="14"/>
        <w:szCs w:val="14"/>
      </w:rPr>
      <w:t xml:space="preserve">          </w:t>
    </w:r>
    <w:hyperlink r:id="rId3" w:history="1">
      <w:r w:rsidR="00582DD7" w:rsidRPr="00B244CF">
        <w:rPr>
          <w:rStyle w:val="Hyperlink"/>
          <w:b/>
          <w:sz w:val="14"/>
          <w:szCs w:val="14"/>
        </w:rPr>
        <w:t>www.zaprokul.org.rs</w:t>
      </w:r>
    </w:hyperlink>
    <w:r w:rsidR="006C6450" w:rsidRPr="00E1346E">
      <w:rPr>
        <w:b/>
        <w:sz w:val="14"/>
        <w:szCs w:val="14"/>
      </w:rPr>
      <w:t xml:space="preserve"> </w:t>
    </w:r>
  </w:p>
  <w:p w14:paraId="5B3697A5" w14:textId="77777777" w:rsidR="00582DD7" w:rsidRPr="002572A0" w:rsidRDefault="00582DD7" w:rsidP="00582DD7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360" w:lineRule="auto"/>
      <w:ind w:firstLine="2977"/>
      <w:rPr>
        <w:b/>
        <w:sz w:val="14"/>
        <w:szCs w:val="14"/>
      </w:rPr>
    </w:pPr>
  </w:p>
  <w:p w14:paraId="586473B9" w14:textId="77777777" w:rsidR="00582DD7" w:rsidRPr="00E1346E" w:rsidRDefault="00582DD7" w:rsidP="00582DD7">
    <w:pPr>
      <w:pStyle w:val="Header"/>
      <w:tabs>
        <w:tab w:val="clear" w:pos="4680"/>
        <w:tab w:val="clear" w:pos="9360"/>
      </w:tabs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E3F9" w14:textId="77777777" w:rsidR="00785805" w:rsidRDefault="0078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3E"/>
    <w:rsid w:val="00004028"/>
    <w:rsid w:val="00082D10"/>
    <w:rsid w:val="000A2E6A"/>
    <w:rsid w:val="000B4F27"/>
    <w:rsid w:val="00140686"/>
    <w:rsid w:val="0015568B"/>
    <w:rsid w:val="00194E15"/>
    <w:rsid w:val="001E5667"/>
    <w:rsid w:val="00201AF1"/>
    <w:rsid w:val="00222DAF"/>
    <w:rsid w:val="002572A0"/>
    <w:rsid w:val="00264ABD"/>
    <w:rsid w:val="00266547"/>
    <w:rsid w:val="0033277E"/>
    <w:rsid w:val="00432FE8"/>
    <w:rsid w:val="004A7A99"/>
    <w:rsid w:val="00504C02"/>
    <w:rsid w:val="00515858"/>
    <w:rsid w:val="00551E00"/>
    <w:rsid w:val="00574AF0"/>
    <w:rsid w:val="0057612F"/>
    <w:rsid w:val="00582DD7"/>
    <w:rsid w:val="005C63B5"/>
    <w:rsid w:val="005D5A41"/>
    <w:rsid w:val="005F0CE4"/>
    <w:rsid w:val="00600546"/>
    <w:rsid w:val="00613817"/>
    <w:rsid w:val="0062769A"/>
    <w:rsid w:val="00687FB1"/>
    <w:rsid w:val="006B3516"/>
    <w:rsid w:val="006C0799"/>
    <w:rsid w:val="006C41E9"/>
    <w:rsid w:val="006C6450"/>
    <w:rsid w:val="006F1A0E"/>
    <w:rsid w:val="00702519"/>
    <w:rsid w:val="00764F76"/>
    <w:rsid w:val="00785805"/>
    <w:rsid w:val="00796C8C"/>
    <w:rsid w:val="007C6ED0"/>
    <w:rsid w:val="00807DD0"/>
    <w:rsid w:val="0082212B"/>
    <w:rsid w:val="00836969"/>
    <w:rsid w:val="00867C2B"/>
    <w:rsid w:val="008A7532"/>
    <w:rsid w:val="008C10DD"/>
    <w:rsid w:val="008C32FF"/>
    <w:rsid w:val="008F4AAA"/>
    <w:rsid w:val="009555A8"/>
    <w:rsid w:val="009736A5"/>
    <w:rsid w:val="00A620E8"/>
    <w:rsid w:val="00AA0761"/>
    <w:rsid w:val="00AE1B52"/>
    <w:rsid w:val="00B20F71"/>
    <w:rsid w:val="00B37B58"/>
    <w:rsid w:val="00B8192A"/>
    <w:rsid w:val="00B83545"/>
    <w:rsid w:val="00B849CC"/>
    <w:rsid w:val="00BA7B17"/>
    <w:rsid w:val="00BE0455"/>
    <w:rsid w:val="00C94956"/>
    <w:rsid w:val="00CB3238"/>
    <w:rsid w:val="00CC3F09"/>
    <w:rsid w:val="00CD492D"/>
    <w:rsid w:val="00CE0E49"/>
    <w:rsid w:val="00D3473E"/>
    <w:rsid w:val="00D37DB8"/>
    <w:rsid w:val="00D903C1"/>
    <w:rsid w:val="00DC7293"/>
    <w:rsid w:val="00E039F7"/>
    <w:rsid w:val="00E1346E"/>
    <w:rsid w:val="00E14026"/>
    <w:rsid w:val="00E32A42"/>
    <w:rsid w:val="00E72DFC"/>
    <w:rsid w:val="00F22987"/>
    <w:rsid w:val="00F400AC"/>
    <w:rsid w:val="00F57AEB"/>
    <w:rsid w:val="00F70C1C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A689"/>
  <w15:chartTrackingRefBased/>
  <w15:docId w15:val="{A193D96C-71C7-4AF7-84AA-B3F43D9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9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B8"/>
  </w:style>
  <w:style w:type="paragraph" w:styleId="Footer">
    <w:name w:val="footer"/>
    <w:basedOn w:val="Normal"/>
    <w:link w:val="FooterChar"/>
    <w:uiPriority w:val="99"/>
    <w:unhideWhenUsed/>
    <w:rsid w:val="00D37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B8"/>
  </w:style>
  <w:style w:type="paragraph" w:styleId="BalloonText">
    <w:name w:val="Balloon Text"/>
    <w:basedOn w:val="Normal"/>
    <w:link w:val="BalloonTextChar"/>
    <w:uiPriority w:val="99"/>
    <w:semiHidden/>
    <w:unhideWhenUsed/>
    <w:rsid w:val="00D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D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7D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03C1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8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prokul.org.rs" TargetMode="External"/><Relationship Id="rId2" Type="http://schemas.openxmlformats.org/officeDocument/2006/relationships/hyperlink" Target="mailto:info@zaprokul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\AppData\Local\Microsoft\Windows\INetCache\Content.Outlook\37GM9NN9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9B79-0345-41AF-886C-4EF02B8F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12" baseType="variant"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http://www.zaprokul.org.rs/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mailto:info@zaprokul.org.rs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Kolaric</dc:creator>
  <cp:keywords/>
  <dc:description/>
  <cp:lastModifiedBy>Jelena Djordjevic</cp:lastModifiedBy>
  <cp:revision>2</cp:revision>
  <cp:lastPrinted>2022-12-12T08:26:00Z</cp:lastPrinted>
  <dcterms:created xsi:type="dcterms:W3CDTF">2024-03-13T08:29:00Z</dcterms:created>
  <dcterms:modified xsi:type="dcterms:W3CDTF">2024-03-13T08:29:00Z</dcterms:modified>
</cp:coreProperties>
</file>